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2012254096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sdt>
          <w:sdtPr>
            <w:rPr>
              <w:sz w:val="28"/>
              <w:szCs w:val="28"/>
            </w:rPr>
            <w:id w:val="920149389"/>
            <w:lock w:val="contentLocked"/>
            <w:placeholder>
              <w:docPart w:val="14CA737B656840F487B9593DF5B3F0EB"/>
            </w:placeholder>
            <w:group/>
          </w:sdtPr>
          <w:sdtEndPr>
            <w:rPr>
              <w:sz w:val="22"/>
              <w:szCs w:val="22"/>
            </w:rPr>
          </w:sdtEndPr>
          <w:sdtContent>
            <w:p w:rsidR="00B42282" w:rsidRPr="00B42282" w:rsidRDefault="00B42282">
              <w:pPr>
                <w:rPr>
                  <w:sz w:val="28"/>
                  <w:szCs w:val="28"/>
                </w:rPr>
              </w:pPr>
              <w:r w:rsidRPr="00B42282">
                <w:rPr>
                  <w:sz w:val="28"/>
                  <w:szCs w:val="28"/>
                </w:rPr>
                <w:t xml:space="preserve">Aktuell hälsostatus </w:t>
              </w:r>
              <w:r>
                <w:rPr>
                  <w:sz w:val="28"/>
                  <w:szCs w:val="28"/>
                </w:rPr>
                <w:t>vid rehabiliteringsansökningar</w:t>
              </w:r>
            </w:p>
            <w:p w:rsidR="00CA6BC6" w:rsidRDefault="00B42282">
              <w:r>
                <w:t>Bifogas till ansökan vid muskel/skelettala symtom.</w:t>
              </w:r>
            </w:p>
            <w:p w:rsidR="00B42282" w:rsidRDefault="00E45C6B">
              <w:r>
                <w:br/>
              </w:r>
              <w:r w:rsidR="00B42282">
                <w:t>Åtgärder under det senaste året:</w:t>
              </w:r>
            </w:p>
            <w:tbl>
              <w:tblPr>
                <w:tblStyle w:val="Tabellrutnt"/>
                <w:tblW w:w="9072" w:type="dxa"/>
                <w:jc w:val="right"/>
                <w:tblLook w:val="04A0" w:firstRow="1" w:lastRow="0" w:firstColumn="1" w:lastColumn="0" w:noHBand="0" w:noVBand="1"/>
              </w:tblPr>
              <w:tblGrid>
                <w:gridCol w:w="5382"/>
                <w:gridCol w:w="1559"/>
                <w:gridCol w:w="2131"/>
              </w:tblGrid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3D691C" w:rsidRDefault="00267553" w:rsidP="003D691C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Egenträning, som promenader, löpning, simning, skidåkning eller annan fysisk aktivitet.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200BF8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>
                    <w:r>
                      <w:t>tim/vecka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 w:rsidP="00267553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Gym, som träning i maskin, på löpband, cykling, cross trainer eller annan fysisk aktivitet.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FA7238" w:rsidP="009D76F1">
                    <w:pPr>
                      <w:ind w:right="-812"/>
                    </w:pPr>
                    <w:r>
                      <w:t>t</w:t>
                    </w:r>
                    <w:r w:rsidR="00267553">
                      <w:t>im/vecka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 w:rsidP="00267553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Sjukgymnastik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>
                    <w:r>
                      <w:t>ggr/</w:t>
                    </w:r>
                    <w:sdt>
                      <w:sdtPr>
                        <w:id w:val="-164253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807A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månad </w:t>
                    </w:r>
                    <w:sdt>
                      <w:sdtPr>
                        <w:id w:val="5845714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807A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år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 w:rsidP="00267553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Naprapati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A807A2">
                    <w:r>
                      <w:t>ggr/</w:t>
                    </w:r>
                    <w:sdt>
                      <w:sdtPr>
                        <w:id w:val="17325110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månad </w:t>
                    </w:r>
                    <w:sdt>
                      <w:sdtPr>
                        <w:id w:val="-2242251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år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 w:rsidP="00267553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Kiropraktik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A807A2">
                    <w:r>
                      <w:t>ggr/</w:t>
                    </w:r>
                    <w:sdt>
                      <w:sdtPr>
                        <w:id w:val="20558899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månad </w:t>
                    </w:r>
                    <w:sdt>
                      <w:sdtPr>
                        <w:id w:val="-16974596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år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 w:rsidP="00267553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Personal trainer (PT)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A807A2">
                    <w:r>
                      <w:t>ggr/</w:t>
                    </w:r>
                    <w:sdt>
                      <w:sdtPr>
                        <w:id w:val="-1721590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månad </w:t>
                    </w:r>
                    <w:sdt>
                      <w:sdtPr>
                        <w:id w:val="-18367559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år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 w:rsidP="00267553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Kinesiologi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A807A2">
                    <w:r>
                      <w:t>ggr/</w:t>
                    </w:r>
                    <w:sdt>
                      <w:sdtPr>
                        <w:id w:val="-4183305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månad </w:t>
                    </w:r>
                    <w:sdt>
                      <w:sdtPr>
                        <w:id w:val="-8983531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år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Borders>
                      <w:bottom w:val="single" w:sz="4" w:space="0" w:color="auto"/>
                    </w:tcBorders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67553" w:rsidP="00267553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r>
                      <w:t>Massör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A807A2">
                    <w:r>
                      <w:t>ggr/</w:t>
                    </w:r>
                    <w:sdt>
                      <w:sdtPr>
                        <w:id w:val="3643394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månad </w:t>
                    </w:r>
                    <w:sdt>
                      <w:sdtPr>
                        <w:id w:val="20869506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år</w:t>
                    </w:r>
                  </w:p>
                </w:tc>
              </w:tr>
              <w:tr w:rsidR="00267553" w:rsidTr="00A807A2">
                <w:trPr>
                  <w:jc w:val="right"/>
                </w:trPr>
                <w:tc>
                  <w:tcPr>
                    <w:tcW w:w="5382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200BF8" w:rsidP="00200BF8">
                    <w:pPr>
                      <w:pStyle w:val="Liststycke"/>
                      <w:numPr>
                        <w:ilvl w:val="0"/>
                        <w:numId w:val="1"/>
                      </w:numPr>
                      <w:ind w:left="426"/>
                    </w:pPr>
                    <w:proofErr w:type="gramStart"/>
                    <w:r>
                      <w:t>Annan:    _</w:t>
                    </w:r>
                    <w:proofErr w:type="gramEnd"/>
                    <w:r>
                      <w:t xml:space="preserve">_____________________________   </w:t>
                    </w:r>
                  </w:p>
                </w:tc>
                <w:tc>
                  <w:tcPr>
                    <w:tcW w:w="1559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Pr="00FA7238" w:rsidRDefault="00267553" w:rsidP="009D76F1">
                    <w:pPr>
                      <w:jc w:val="right"/>
                    </w:pPr>
                  </w:p>
                </w:tc>
                <w:tc>
                  <w:tcPr>
                    <w:tcW w:w="2131" w:type="dxa"/>
                    <w:tcMar>
                      <w:top w:w="227" w:type="dxa"/>
                      <w:bottom w:w="113" w:type="dxa"/>
                    </w:tcMar>
                    <w:vAlign w:val="bottom"/>
                  </w:tcPr>
                  <w:p w:rsidR="00267553" w:rsidRDefault="00A807A2">
                    <w:r>
                      <w:t>ggr/</w:t>
                    </w:r>
                    <w:sdt>
                      <w:sdtPr>
                        <w:id w:val="4132108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månad </w:t>
                    </w:r>
                    <w:sdt>
                      <w:sdtPr>
                        <w:id w:val="-16653148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år</w:t>
                    </w:r>
                  </w:p>
                </w:tc>
              </w:tr>
            </w:tbl>
            <w:p w:rsidR="00B42282" w:rsidRDefault="00B42282"/>
            <w:p w:rsidR="00200BF8" w:rsidRDefault="003D691C" w:rsidP="00E45C6B">
              <w:pPr>
                <w:tabs>
                  <w:tab w:val="left" w:pos="1560"/>
                </w:tabs>
              </w:pPr>
              <w:r>
                <w:t>Hur lång effekt hade se</w:t>
              </w:r>
              <w:r w:rsidR="00E45C6B">
                <w:t>naste behandling?</w:t>
              </w:r>
              <w:r w:rsidR="00E45C6B">
                <w:br/>
              </w:r>
              <w:r w:rsidR="00E45C6B">
                <w:br/>
                <w:t xml:space="preserve">Behandling: </w:t>
              </w:r>
              <w:r w:rsidR="00200BF8">
                <w:tab/>
                <w:t>_____________________________________________________</w:t>
              </w:r>
              <w:r w:rsidR="00E45C6B">
                <w:tab/>
              </w:r>
            </w:p>
            <w:p w:rsidR="003D691C" w:rsidRDefault="003D691C" w:rsidP="00E45C6B">
              <w:pPr>
                <w:tabs>
                  <w:tab w:val="left" w:pos="1560"/>
                </w:tabs>
              </w:pPr>
              <w:r>
                <w:t>Effekt</w:t>
              </w:r>
              <w:r w:rsidR="00BC598F">
                <w:t xml:space="preserve"> i tid</w:t>
              </w:r>
              <w:r w:rsidR="00E45C6B">
                <w:t>:</w:t>
              </w:r>
              <w:r w:rsidR="00E45C6B">
                <w:tab/>
              </w:r>
              <w:r w:rsidR="00200BF8">
                <w:t>____________</w:t>
              </w:r>
              <w:proofErr w:type="gramStart"/>
              <w:r w:rsidR="00200BF8">
                <w:t xml:space="preserve">_  </w:t>
              </w:r>
              <w:sdt>
                <w:sdtPr>
                  <w:id w:val="897706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roofErr w:type="gramEnd"/>
                  <w:r w:rsidR="00200BF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C598F">
                <w:t>dagar /</w:t>
              </w:r>
              <w:sdt>
                <w:sdtPr>
                  <w:id w:val="124061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00BF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C598F">
                <w:t xml:space="preserve"> månader / </w:t>
              </w:r>
              <w:sdt>
                <w:sdtPr>
                  <w:id w:val="512421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200BF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C598F">
                <w:t>år</w:t>
              </w:r>
            </w:p>
            <w:p w:rsidR="00200BF8" w:rsidRDefault="00E45C6B" w:rsidP="00E45C6B">
              <w:pPr>
                <w:tabs>
                  <w:tab w:val="left" w:pos="1560"/>
                </w:tabs>
              </w:pPr>
              <w:r>
                <w:br/>
              </w:r>
              <w:r w:rsidR="003D691C">
                <w:t xml:space="preserve">Annat du skulle vilja </w:t>
              </w:r>
              <w:proofErr w:type="gramStart"/>
              <w:r w:rsidR="003D691C">
                <w:t>tillägga:</w:t>
              </w:r>
              <w:r>
                <w:t xml:space="preserve">  </w:t>
              </w:r>
              <w:r w:rsidR="00200BF8">
                <w:t>_</w:t>
              </w:r>
              <w:proofErr w:type="gramEnd"/>
              <w:r w:rsidR="00200BF8">
                <w:t>_______________________________________________________</w:t>
              </w:r>
              <w:r w:rsidR="00200BF8">
                <w:br/>
              </w:r>
            </w:p>
            <w:p w:rsidR="003D691C" w:rsidRDefault="00E45C6B" w:rsidP="00E45C6B">
              <w:pPr>
                <w:tabs>
                  <w:tab w:val="left" w:pos="1560"/>
                </w:tabs>
              </w:pPr>
              <w:r>
                <w:t xml:space="preserve"> </w:t>
              </w:r>
              <w:r w:rsidR="00200BF8">
                <w:t>________________________________________________________________________________</w:t>
              </w:r>
              <w:r w:rsidR="00200BF8">
                <w:br/>
              </w:r>
            </w:p>
            <w:p w:rsidR="00200BF8" w:rsidRDefault="00200BF8" w:rsidP="00E45C6B">
              <w:pPr>
                <w:tabs>
                  <w:tab w:val="left" w:pos="1560"/>
                </w:tabs>
              </w:pPr>
              <w:r>
                <w:t xml:space="preserve"> ________________________________________________________________________________</w:t>
              </w:r>
            </w:p>
            <w:p w:rsidR="00092058" w:rsidRDefault="003D691C" w:rsidP="00E45C6B">
              <w:pPr>
                <w:tabs>
                  <w:tab w:val="left" w:pos="1560"/>
                </w:tabs>
                <w:ind w:right="1"/>
              </w:pPr>
              <w:r>
                <w:br/>
              </w:r>
              <w:r w:rsidR="00E45C6B">
                <w:br/>
              </w:r>
              <w:r>
                <w:t>Namn:</w:t>
              </w:r>
              <w:r w:rsidR="00E45C6B">
                <w:tab/>
              </w:r>
              <w:r w:rsidR="00200BF8">
                <w:t>_____________________________________</w:t>
              </w:r>
              <w:r w:rsidR="00E45C6B">
                <w:br/>
              </w:r>
              <w:r w:rsidR="00E45C6B">
                <w:br/>
              </w:r>
              <w:r w:rsidR="00092058">
                <w:t>Födelsedatum</w:t>
              </w:r>
              <w:r>
                <w:t xml:space="preserve">: </w:t>
              </w:r>
              <w:r w:rsidR="00E45C6B">
                <w:tab/>
              </w:r>
              <w:r w:rsidR="00200BF8">
                <w:t>_____________________________________</w:t>
              </w:r>
            </w:p>
            <w:p w:rsidR="00092058" w:rsidRDefault="00092058" w:rsidP="00E45C6B">
              <w:pPr>
                <w:tabs>
                  <w:tab w:val="left" w:pos="1560"/>
                </w:tabs>
                <w:ind w:right="1"/>
              </w:pPr>
            </w:p>
            <w:p w:rsidR="00B42282" w:rsidRDefault="00092058" w:rsidP="00E45C6B">
              <w:pPr>
                <w:tabs>
                  <w:tab w:val="left" w:pos="1560"/>
                </w:tabs>
                <w:ind w:right="1"/>
              </w:pPr>
              <w:r>
                <w:t>Skickas till:</w:t>
              </w:r>
              <w:r>
                <w:tab/>
                <w:t>Ann-Sofi Peippo, Atlas Copco R</w:t>
              </w:r>
              <w:bookmarkStart w:id="0" w:name="_GoBack"/>
              <w:bookmarkEnd w:id="0"/>
              <w:r>
                <w:t>ock Drills AB, 701 91 Örebro</w:t>
              </w:r>
            </w:p>
          </w:sdtContent>
        </w:sdt>
      </w:sdtContent>
    </w:sdt>
    <w:p w:rsidR="00092058" w:rsidRDefault="00092058" w:rsidP="00E45C6B">
      <w:pPr>
        <w:tabs>
          <w:tab w:val="left" w:pos="1560"/>
        </w:tabs>
        <w:ind w:right="1"/>
      </w:pPr>
    </w:p>
    <w:sectPr w:rsidR="00092058" w:rsidSect="00092058">
      <w:headerReference w:type="default" r:id="rId8"/>
      <w:pgSz w:w="11906" w:h="16838"/>
      <w:pgMar w:top="1276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14" w:rsidRDefault="00615614" w:rsidP="00B42282">
      <w:pPr>
        <w:spacing w:after="0" w:line="240" w:lineRule="auto"/>
      </w:pPr>
      <w:r>
        <w:separator/>
      </w:r>
    </w:p>
  </w:endnote>
  <w:endnote w:type="continuationSeparator" w:id="0">
    <w:p w:rsidR="00615614" w:rsidRDefault="00615614" w:rsidP="00B4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14" w:rsidRDefault="00615614" w:rsidP="00B42282">
      <w:pPr>
        <w:spacing w:after="0" w:line="240" w:lineRule="auto"/>
      </w:pPr>
      <w:r>
        <w:separator/>
      </w:r>
    </w:p>
  </w:footnote>
  <w:footnote w:type="continuationSeparator" w:id="0">
    <w:p w:rsidR="00615614" w:rsidRDefault="00615614" w:rsidP="00B4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82" w:rsidRDefault="00E45C6B" w:rsidP="00E45C6B">
    <w:pPr>
      <w:pStyle w:val="Sidhuvud"/>
      <w:tabs>
        <w:tab w:val="clear" w:pos="4536"/>
        <w:tab w:val="center" w:pos="3969"/>
      </w:tabs>
    </w:pPr>
    <w:r>
      <w:tab/>
    </w:r>
    <w:r>
      <w:tab/>
    </w:r>
    <w:r w:rsidR="00B42282">
      <w:t xml:space="preserve">Bilaga till ansökan till </w:t>
    </w:r>
    <w:r>
      <w:t xml:space="preserve">Stiftelsen av den 5 oktober </w:t>
    </w:r>
    <w:r w:rsidR="00B42282">
      <w:t>1969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145A7"/>
    <w:multiLevelType w:val="hybridMultilevel"/>
    <w:tmpl w:val="BC08F0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4"/>
    <w:rsid w:val="00092058"/>
    <w:rsid w:val="00200BF8"/>
    <w:rsid w:val="00267553"/>
    <w:rsid w:val="003D691C"/>
    <w:rsid w:val="00615614"/>
    <w:rsid w:val="009254D1"/>
    <w:rsid w:val="009D76F1"/>
    <w:rsid w:val="00A807A2"/>
    <w:rsid w:val="00B132B5"/>
    <w:rsid w:val="00B42282"/>
    <w:rsid w:val="00BC598F"/>
    <w:rsid w:val="00CA6BC6"/>
    <w:rsid w:val="00DD4B49"/>
    <w:rsid w:val="00E45C6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0D75-ADC7-40F9-977E-FA3F127A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282"/>
  </w:style>
  <w:style w:type="paragraph" w:styleId="Sidfot">
    <w:name w:val="footer"/>
    <w:basedOn w:val="Normal"/>
    <w:link w:val="SidfotChar"/>
    <w:uiPriority w:val="99"/>
    <w:unhideWhenUsed/>
    <w:rsid w:val="00B4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282"/>
  </w:style>
  <w:style w:type="paragraph" w:styleId="Liststycke">
    <w:name w:val="List Paragraph"/>
    <w:basedOn w:val="Normal"/>
    <w:uiPriority w:val="34"/>
    <w:qFormat/>
    <w:rsid w:val="00B42282"/>
    <w:pPr>
      <w:ind w:left="720"/>
      <w:contextualSpacing/>
    </w:pPr>
  </w:style>
  <w:style w:type="table" w:styleId="Tabellrutnt">
    <w:name w:val="Table Grid"/>
    <w:basedOn w:val="Normaltabell"/>
    <w:uiPriority w:val="39"/>
    <w:rsid w:val="0026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C5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3%20Stiftelsen\Mallar\Bilaga%20H&#228;lsostatus,%20muskel%20och%20skelettala%20symt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A737B656840F487B9593DF5B3F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A6C95-6824-4AD5-9D20-11BE1EE6F233}"/>
      </w:docPartPr>
      <w:docPartBody>
        <w:p w:rsidR="003C6561" w:rsidRDefault="00FA6C0C">
          <w:pPr>
            <w:pStyle w:val="14CA737B656840F487B9593DF5B3F0EB"/>
          </w:pPr>
          <w:r w:rsidRPr="0041488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7B71C-62AC-4F93-8BE1-E82AA7B5600F}"/>
      </w:docPartPr>
      <w:docPartBody>
        <w:p w:rsidR="003C6561" w:rsidRDefault="00FA6C0C">
          <w:r w:rsidRPr="0041488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0C"/>
    <w:rsid w:val="003C6561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A6C0C"/>
    <w:rPr>
      <w:color w:val="808080"/>
    </w:rPr>
  </w:style>
  <w:style w:type="paragraph" w:customStyle="1" w:styleId="14CA737B656840F487B9593DF5B3F0EB">
    <w:name w:val="14CA737B656840F487B9593DF5B3F0EB"/>
  </w:style>
  <w:style w:type="paragraph" w:customStyle="1" w:styleId="E76D6760B7354E128D0686835E7BB2B1">
    <w:name w:val="E76D6760B7354E128D0686835E7BB2B1"/>
  </w:style>
  <w:style w:type="paragraph" w:customStyle="1" w:styleId="481132ECDD4D489B8849A76F24BE271F">
    <w:name w:val="481132ECDD4D489B8849A76F24BE271F"/>
  </w:style>
  <w:style w:type="paragraph" w:customStyle="1" w:styleId="CF2CA38E149F45938CA478BD213964C9">
    <w:name w:val="CF2CA38E149F45938CA478BD213964C9"/>
  </w:style>
  <w:style w:type="paragraph" w:customStyle="1" w:styleId="E47065D47B014A269020B72AF9E145F6">
    <w:name w:val="E47065D47B014A269020B72AF9E145F6"/>
  </w:style>
  <w:style w:type="paragraph" w:customStyle="1" w:styleId="278205A914184FFDAA1CA1888C8034E3">
    <w:name w:val="278205A914184FFDAA1CA1888C8034E3"/>
  </w:style>
  <w:style w:type="paragraph" w:customStyle="1" w:styleId="DD0C79E8836349B990B7215A7DD644B6">
    <w:name w:val="DD0C79E8836349B990B7215A7DD644B6"/>
  </w:style>
  <w:style w:type="paragraph" w:customStyle="1" w:styleId="48E2D44A98D746679F9D3364180633E2">
    <w:name w:val="48E2D44A98D746679F9D3364180633E2"/>
  </w:style>
  <w:style w:type="paragraph" w:customStyle="1" w:styleId="8F6FF6B1AE6540EDB7475CCDFF73D8F4">
    <w:name w:val="8F6FF6B1AE6540EDB7475CCDFF73D8F4"/>
  </w:style>
  <w:style w:type="paragraph" w:customStyle="1" w:styleId="9E54FA0E0BBB4BB7B0FDE8BA9161A982">
    <w:name w:val="9E54FA0E0BBB4BB7B0FDE8BA9161A982"/>
  </w:style>
  <w:style w:type="paragraph" w:customStyle="1" w:styleId="F2A0BAFDAF304B23BCA5865CD25D3AA3">
    <w:name w:val="F2A0BAFDAF304B23BCA5865CD25D3AA3"/>
  </w:style>
  <w:style w:type="paragraph" w:customStyle="1" w:styleId="FDF01A3A3C9144DAAAD27FC117A4C742">
    <w:name w:val="FDF01A3A3C9144DAAAD27FC117A4C742"/>
  </w:style>
  <w:style w:type="paragraph" w:customStyle="1" w:styleId="43C7F8533CBA4EE8992D96A4A474D4DD">
    <w:name w:val="43C7F8533CBA4EE8992D96A4A474D4DD"/>
  </w:style>
  <w:style w:type="paragraph" w:customStyle="1" w:styleId="C1F8FFD890A249419C5DD0884147770F">
    <w:name w:val="C1F8FFD890A249419C5DD0884147770F"/>
  </w:style>
  <w:style w:type="paragraph" w:customStyle="1" w:styleId="36B25FC2E0D64703B63F5805400D7541">
    <w:name w:val="36B25FC2E0D64703B63F5805400D7541"/>
  </w:style>
  <w:style w:type="paragraph" w:customStyle="1" w:styleId="98ADF02B28EA4D6F8509689345F52732">
    <w:name w:val="98ADF02B28EA4D6F8509689345F52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7ACD-32F4-4B2A-AC6E-ED40611F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Bilaga Hälsostatus, muskel och skelettala symtom.dotx</Template>
  <TotalTime>9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Ann-Sofi Peippo</cp:lastModifiedBy>
  <cp:revision>3</cp:revision>
  <dcterms:created xsi:type="dcterms:W3CDTF">2016-08-31T07:18:00Z</dcterms:created>
  <dcterms:modified xsi:type="dcterms:W3CDTF">2016-08-31T07:22:00Z</dcterms:modified>
</cp:coreProperties>
</file>