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8"/>
          <w:szCs w:val="28"/>
        </w:rPr>
        <w:id w:val="920149389"/>
        <w:lock w:val="contentLocked"/>
        <w:placeholder>
          <w:docPart w:val="54931DA72C9A47BCAC1A0DB6B0B60163"/>
        </w:placeholder>
        <w:group/>
      </w:sdtPr>
      <w:sdtEndPr>
        <w:rPr>
          <w:sz w:val="22"/>
          <w:szCs w:val="22"/>
        </w:rPr>
      </w:sdtEndPr>
      <w:sdtContent>
        <w:p w:rsidR="00B42282" w:rsidRPr="00B42282" w:rsidRDefault="00B42282">
          <w:pPr>
            <w:rPr>
              <w:sz w:val="28"/>
              <w:szCs w:val="28"/>
            </w:rPr>
          </w:pPr>
          <w:r w:rsidRPr="00B42282">
            <w:rPr>
              <w:sz w:val="28"/>
              <w:szCs w:val="28"/>
            </w:rPr>
            <w:t xml:space="preserve">Aktuell hälsostatus </w:t>
          </w:r>
          <w:r>
            <w:rPr>
              <w:sz w:val="28"/>
              <w:szCs w:val="28"/>
            </w:rPr>
            <w:t>vid rehabiliteringsansökningar</w:t>
          </w:r>
        </w:p>
        <w:p w:rsidR="00CA6BC6" w:rsidRDefault="00B42282">
          <w:r>
            <w:t xml:space="preserve">Bifogas till ansökan vid </w:t>
          </w:r>
          <w:r w:rsidR="00245CAF">
            <w:t>psykisk ohälsa</w:t>
          </w:r>
          <w:r>
            <w:t>.</w:t>
          </w:r>
        </w:p>
        <w:p w:rsidR="00B42282" w:rsidRDefault="00E45C6B">
          <w:r>
            <w:br/>
          </w:r>
          <w:r w:rsidR="00B42282">
            <w:t>Åtgärder under det senaste året:</w:t>
          </w:r>
        </w:p>
        <w:tbl>
          <w:tblPr>
            <w:tblStyle w:val="Tabellrutnt"/>
            <w:tblW w:w="9072" w:type="dxa"/>
            <w:jc w:val="right"/>
            <w:tblLook w:val="04A0" w:firstRow="1" w:lastRow="0" w:firstColumn="1" w:lastColumn="0" w:noHBand="0" w:noVBand="1"/>
          </w:tblPr>
          <w:tblGrid>
            <w:gridCol w:w="5382"/>
            <w:gridCol w:w="1559"/>
            <w:gridCol w:w="2131"/>
          </w:tblGrid>
          <w:tr w:rsidR="00267553" w:rsidTr="00A807A2">
            <w:trPr>
              <w:jc w:val="right"/>
            </w:trPr>
            <w:tc>
              <w:tcPr>
                <w:tcW w:w="5382" w:type="dxa"/>
                <w:tcMar>
                  <w:top w:w="227" w:type="dxa"/>
                  <w:bottom w:w="113" w:type="dxa"/>
                </w:tcMar>
                <w:vAlign w:val="bottom"/>
              </w:tcPr>
              <w:p w:rsidR="003D691C" w:rsidRDefault="00245CAF" w:rsidP="003D691C">
                <w:pPr>
                  <w:pStyle w:val="Liststycke"/>
                  <w:numPr>
                    <w:ilvl w:val="0"/>
                    <w:numId w:val="1"/>
                  </w:numPr>
                  <w:ind w:left="426"/>
                </w:pPr>
                <w:r>
                  <w:t>Samtalsterapi hos Psykolog</w:t>
                </w:r>
              </w:p>
            </w:tc>
            <w:tc>
              <w:tcPr>
                <w:tcW w:w="1559" w:type="dxa"/>
                <w:tcMar>
                  <w:top w:w="227" w:type="dxa"/>
                  <w:bottom w:w="113" w:type="dxa"/>
                </w:tcMar>
                <w:vAlign w:val="bottom"/>
              </w:tcPr>
              <w:p w:rsidR="00267553" w:rsidRPr="00FA7238" w:rsidRDefault="00267553" w:rsidP="009D76F1">
                <w:pPr>
                  <w:jc w:val="right"/>
                </w:pPr>
              </w:p>
            </w:tc>
            <w:tc>
              <w:tcPr>
                <w:tcW w:w="2131" w:type="dxa"/>
                <w:tcMar>
                  <w:top w:w="227" w:type="dxa"/>
                  <w:bottom w:w="113" w:type="dxa"/>
                </w:tcMar>
                <w:vAlign w:val="bottom"/>
              </w:tcPr>
              <w:p w:rsidR="00267553" w:rsidRDefault="00245CAF">
                <w:r>
                  <w:t>ggr/</w:t>
                </w:r>
                <w:sdt>
                  <w:sdtPr>
                    <w:id w:val="16040771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månad </w:t>
                </w:r>
                <w:sdt>
                  <w:sdtPr>
                    <w:id w:val="-10312547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år</w:t>
                </w:r>
              </w:p>
            </w:tc>
          </w:tr>
          <w:tr w:rsidR="00267553" w:rsidTr="00A807A2">
            <w:trPr>
              <w:jc w:val="right"/>
            </w:trPr>
            <w:tc>
              <w:tcPr>
                <w:tcW w:w="5382" w:type="dxa"/>
                <w:tcMar>
                  <w:top w:w="227" w:type="dxa"/>
                  <w:bottom w:w="113" w:type="dxa"/>
                </w:tcMar>
                <w:vAlign w:val="bottom"/>
              </w:tcPr>
              <w:p w:rsidR="00267553" w:rsidRDefault="00245CAF" w:rsidP="00267553">
                <w:pPr>
                  <w:pStyle w:val="Liststycke"/>
                  <w:numPr>
                    <w:ilvl w:val="0"/>
                    <w:numId w:val="1"/>
                  </w:numPr>
                  <w:ind w:left="426"/>
                </w:pPr>
                <w:r>
                  <w:t>Samtalsterapi hos Kognitiv</w:t>
                </w:r>
                <w:r w:rsidR="00436E0E">
                  <w:t xml:space="preserve"> beteendevetare</w:t>
                </w:r>
              </w:p>
            </w:tc>
            <w:tc>
              <w:tcPr>
                <w:tcW w:w="1559" w:type="dxa"/>
                <w:tcMar>
                  <w:top w:w="227" w:type="dxa"/>
                  <w:bottom w:w="113" w:type="dxa"/>
                </w:tcMar>
                <w:vAlign w:val="bottom"/>
              </w:tcPr>
              <w:p w:rsidR="00267553" w:rsidRPr="00FA7238" w:rsidRDefault="00267553" w:rsidP="009D76F1">
                <w:pPr>
                  <w:jc w:val="right"/>
                </w:pPr>
              </w:p>
            </w:tc>
            <w:tc>
              <w:tcPr>
                <w:tcW w:w="2131" w:type="dxa"/>
                <w:tcMar>
                  <w:top w:w="227" w:type="dxa"/>
                  <w:bottom w:w="113" w:type="dxa"/>
                </w:tcMar>
                <w:vAlign w:val="bottom"/>
              </w:tcPr>
              <w:p w:rsidR="00267553" w:rsidRDefault="00245CAF" w:rsidP="009D76F1">
                <w:pPr>
                  <w:ind w:right="-812"/>
                </w:pPr>
                <w:r>
                  <w:t>ggr/</w:t>
                </w:r>
                <w:sdt>
                  <w:sdtPr>
                    <w:id w:val="10769330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månad </w:t>
                </w:r>
                <w:sdt>
                  <w:sdtPr>
                    <w:id w:val="-11577575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år</w:t>
                </w:r>
              </w:p>
            </w:tc>
          </w:tr>
          <w:tr w:rsidR="00267553" w:rsidTr="00A807A2">
            <w:trPr>
              <w:jc w:val="right"/>
            </w:trPr>
            <w:tc>
              <w:tcPr>
                <w:tcW w:w="5382" w:type="dxa"/>
                <w:tcMar>
                  <w:top w:w="227" w:type="dxa"/>
                  <w:bottom w:w="113" w:type="dxa"/>
                </w:tcMar>
                <w:vAlign w:val="bottom"/>
              </w:tcPr>
              <w:p w:rsidR="00267553" w:rsidRDefault="00436E0E" w:rsidP="00267553">
                <w:pPr>
                  <w:pStyle w:val="Liststycke"/>
                  <w:numPr>
                    <w:ilvl w:val="0"/>
                    <w:numId w:val="1"/>
                  </w:numPr>
                  <w:ind w:left="426"/>
                </w:pPr>
                <w:r>
                  <w:t>Samtalsterapi hos Kurator</w:t>
                </w:r>
              </w:p>
            </w:tc>
            <w:tc>
              <w:tcPr>
                <w:tcW w:w="1559" w:type="dxa"/>
                <w:tcMar>
                  <w:top w:w="227" w:type="dxa"/>
                  <w:bottom w:w="113" w:type="dxa"/>
                </w:tcMar>
                <w:vAlign w:val="bottom"/>
              </w:tcPr>
              <w:p w:rsidR="00267553" w:rsidRPr="00FA7238" w:rsidRDefault="00267553" w:rsidP="009D76F1">
                <w:pPr>
                  <w:jc w:val="right"/>
                </w:pPr>
              </w:p>
            </w:tc>
            <w:tc>
              <w:tcPr>
                <w:tcW w:w="2131" w:type="dxa"/>
                <w:tcMar>
                  <w:top w:w="227" w:type="dxa"/>
                  <w:bottom w:w="113" w:type="dxa"/>
                </w:tcMar>
                <w:vAlign w:val="bottom"/>
              </w:tcPr>
              <w:p w:rsidR="00267553" w:rsidRDefault="00267553">
                <w:r>
                  <w:t>ggr/</w:t>
                </w:r>
                <w:sdt>
                  <w:sdtPr>
                    <w:id w:val="-1642536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807A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månad </w:t>
                </w:r>
                <w:sdt>
                  <w:sdtPr>
                    <w:id w:val="5845714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807A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år</w:t>
                </w:r>
              </w:p>
            </w:tc>
          </w:tr>
          <w:tr w:rsidR="00267553" w:rsidTr="00A807A2">
            <w:trPr>
              <w:jc w:val="right"/>
            </w:trPr>
            <w:tc>
              <w:tcPr>
                <w:tcW w:w="5382" w:type="dxa"/>
                <w:tcMar>
                  <w:top w:w="227" w:type="dxa"/>
                  <w:bottom w:w="113" w:type="dxa"/>
                </w:tcMar>
                <w:vAlign w:val="bottom"/>
              </w:tcPr>
              <w:p w:rsidR="00267553" w:rsidRDefault="00436E0E" w:rsidP="0051587C">
                <w:pPr>
                  <w:pStyle w:val="Liststycke"/>
                  <w:numPr>
                    <w:ilvl w:val="0"/>
                    <w:numId w:val="1"/>
                  </w:numPr>
                  <w:ind w:left="426"/>
                </w:pPr>
                <w:r>
                  <w:t>Samtalsterapi hos a</w:t>
                </w:r>
                <w:r w:rsidR="00267553">
                  <w:t>nnan</w:t>
                </w:r>
                <w:r w:rsidR="0051587C">
                  <w:t>:</w:t>
                </w:r>
                <w:r w:rsidR="00267553">
                  <w:t xml:space="preserve"> </w:t>
                </w:r>
                <w:r w:rsidR="0051587C">
                  <w:softHyphen/>
                </w:r>
                <w:r w:rsidR="0051587C">
                  <w:softHyphen/>
                </w:r>
                <w:r w:rsidR="0051587C">
                  <w:softHyphen/>
                </w:r>
                <w:r w:rsidR="0051587C">
                  <w:softHyphen/>
                </w:r>
                <w:r w:rsidR="0051587C">
                  <w:softHyphen/>
                </w:r>
                <w:r w:rsidR="0051587C">
                  <w:softHyphen/>
                </w:r>
                <w:r w:rsidR="0051587C">
                  <w:softHyphen/>
                  <w:t>______________________</w:t>
                </w:r>
              </w:p>
            </w:tc>
            <w:tc>
              <w:tcPr>
                <w:tcW w:w="1559" w:type="dxa"/>
                <w:tcMar>
                  <w:top w:w="227" w:type="dxa"/>
                  <w:bottom w:w="113" w:type="dxa"/>
                </w:tcMar>
                <w:vAlign w:val="bottom"/>
              </w:tcPr>
              <w:p w:rsidR="00267553" w:rsidRPr="00FA7238" w:rsidRDefault="00267553" w:rsidP="009D76F1">
                <w:pPr>
                  <w:jc w:val="right"/>
                </w:pPr>
              </w:p>
            </w:tc>
            <w:tc>
              <w:tcPr>
                <w:tcW w:w="2131" w:type="dxa"/>
                <w:tcMar>
                  <w:top w:w="227" w:type="dxa"/>
                  <w:bottom w:w="113" w:type="dxa"/>
                </w:tcMar>
                <w:vAlign w:val="bottom"/>
              </w:tcPr>
              <w:p w:rsidR="00267553" w:rsidRDefault="00A807A2">
                <w:r>
                  <w:t>ggr/</w:t>
                </w:r>
                <w:sdt>
                  <w:sdtPr>
                    <w:id w:val="4132108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månad </w:t>
                </w:r>
                <w:sdt>
                  <w:sdtPr>
                    <w:id w:val="-16653148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år</w:t>
                </w:r>
              </w:p>
            </w:tc>
          </w:tr>
        </w:tbl>
        <w:p w:rsidR="00B42282" w:rsidRDefault="00B42282"/>
        <w:p w:rsidR="0051587C" w:rsidRDefault="003D691C" w:rsidP="00E45C6B">
          <w:pPr>
            <w:tabs>
              <w:tab w:val="left" w:pos="1560"/>
            </w:tabs>
          </w:pPr>
          <w:r>
            <w:t xml:space="preserve">Annat du skulle vilja </w:t>
          </w:r>
          <w:proofErr w:type="gramStart"/>
          <w:r>
            <w:t>tillägga:</w:t>
          </w:r>
          <w:r w:rsidR="00E45C6B">
            <w:t xml:space="preserve">   </w:t>
          </w:r>
          <w:r w:rsidR="0051587C">
            <w:t>_</w:t>
          </w:r>
          <w:proofErr w:type="gramEnd"/>
          <w:r w:rsidR="0051587C">
            <w:t>________________________________________________________</w:t>
          </w:r>
          <w:r w:rsidR="0051587C">
            <w:br/>
          </w:r>
          <w:r w:rsidR="0051587C">
            <w:br/>
            <w:t>__________________________________________________________________________________</w:t>
          </w:r>
          <w:r w:rsidR="0051587C">
            <w:br/>
          </w:r>
          <w:r w:rsidR="0051587C">
            <w:br/>
            <w:t>__________________________________________________________________________________</w:t>
          </w:r>
          <w:r w:rsidR="0051587C">
            <w:br/>
          </w:r>
          <w:r w:rsidR="0051587C">
            <w:br/>
            <w:t>__________________________________________________________________________________</w:t>
          </w:r>
          <w:r w:rsidR="0051587C">
            <w:br/>
          </w:r>
          <w:r w:rsidR="0051587C">
            <w:br/>
            <w:t>__________________________________________________________________________________</w:t>
          </w:r>
        </w:p>
        <w:p w:rsidR="00E45C6B" w:rsidRDefault="003D691C" w:rsidP="00E45C6B">
          <w:pPr>
            <w:tabs>
              <w:tab w:val="left" w:pos="1560"/>
            </w:tabs>
            <w:ind w:right="1"/>
          </w:pPr>
          <w:r>
            <w:br/>
          </w:r>
        </w:p>
        <w:p w:rsidR="00B42282" w:rsidRDefault="00E45C6B" w:rsidP="00E45C6B">
          <w:pPr>
            <w:tabs>
              <w:tab w:val="left" w:pos="1560"/>
            </w:tabs>
            <w:ind w:right="1"/>
          </w:pPr>
          <w:r>
            <w:br/>
          </w:r>
          <w:r w:rsidR="003D691C">
            <w:t>Namn:</w:t>
          </w:r>
          <w:r>
            <w:tab/>
          </w:r>
          <w:r w:rsidR="0051587C">
            <w:t>______________________________________</w:t>
          </w:r>
          <w:r>
            <w:br/>
          </w:r>
          <w:r>
            <w:br/>
          </w:r>
          <w:r w:rsidR="0051587C">
            <w:t>Födelsedatum</w:t>
          </w:r>
          <w:r w:rsidR="003D691C">
            <w:t xml:space="preserve">: </w:t>
          </w:r>
          <w:r>
            <w:tab/>
          </w:r>
          <w:r w:rsidR="0051587C">
            <w:t>_____________________</w:t>
          </w:r>
          <w:bookmarkStart w:id="0" w:name="_GoBack"/>
          <w:bookmarkEnd w:id="0"/>
          <w:r w:rsidR="0051587C">
            <w:t>_________________</w:t>
          </w:r>
        </w:p>
      </w:sdtContent>
    </w:sdt>
    <w:sectPr w:rsidR="00B42282" w:rsidSect="00E45C6B">
      <w:headerReference w:type="default" r:id="rId8"/>
      <w:pgSz w:w="11906" w:h="16838"/>
      <w:pgMar w:top="1276" w:right="141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240" w:rsidRDefault="00363240" w:rsidP="00B42282">
      <w:pPr>
        <w:spacing w:after="0" w:line="240" w:lineRule="auto"/>
      </w:pPr>
      <w:r>
        <w:separator/>
      </w:r>
    </w:p>
  </w:endnote>
  <w:endnote w:type="continuationSeparator" w:id="0">
    <w:p w:rsidR="00363240" w:rsidRDefault="00363240" w:rsidP="00B4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240" w:rsidRDefault="00363240" w:rsidP="00B42282">
      <w:pPr>
        <w:spacing w:after="0" w:line="240" w:lineRule="auto"/>
      </w:pPr>
      <w:r>
        <w:separator/>
      </w:r>
    </w:p>
  </w:footnote>
  <w:footnote w:type="continuationSeparator" w:id="0">
    <w:p w:rsidR="00363240" w:rsidRDefault="00363240" w:rsidP="00B42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282" w:rsidRDefault="00E45C6B" w:rsidP="00E45C6B">
    <w:pPr>
      <w:pStyle w:val="Sidhuvud"/>
      <w:tabs>
        <w:tab w:val="clear" w:pos="4536"/>
        <w:tab w:val="center" w:pos="3969"/>
      </w:tabs>
    </w:pPr>
    <w:r>
      <w:tab/>
    </w:r>
    <w:r>
      <w:tab/>
    </w:r>
    <w:r w:rsidR="00B42282">
      <w:t xml:space="preserve">Bilaga till ansökan till </w:t>
    </w:r>
    <w:r>
      <w:t xml:space="preserve">Stiftelsen av den 5 oktober </w:t>
    </w:r>
    <w:r w:rsidR="00B42282">
      <w:t>1969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145A7"/>
    <w:multiLevelType w:val="hybridMultilevel"/>
    <w:tmpl w:val="BC08F0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40"/>
    <w:rsid w:val="00245CAF"/>
    <w:rsid w:val="00267553"/>
    <w:rsid w:val="00363240"/>
    <w:rsid w:val="003D691C"/>
    <w:rsid w:val="00436E0E"/>
    <w:rsid w:val="0051587C"/>
    <w:rsid w:val="009254D1"/>
    <w:rsid w:val="009D76F1"/>
    <w:rsid w:val="00A807A2"/>
    <w:rsid w:val="00B132B5"/>
    <w:rsid w:val="00B42282"/>
    <w:rsid w:val="00B622CD"/>
    <w:rsid w:val="00BC598F"/>
    <w:rsid w:val="00CA6BC6"/>
    <w:rsid w:val="00DD4B49"/>
    <w:rsid w:val="00E45C6B"/>
    <w:rsid w:val="00ED67EA"/>
    <w:rsid w:val="00FA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4D483-18BF-4210-BD35-0915480A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4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2282"/>
  </w:style>
  <w:style w:type="paragraph" w:styleId="Sidfot">
    <w:name w:val="footer"/>
    <w:basedOn w:val="Normal"/>
    <w:link w:val="SidfotChar"/>
    <w:uiPriority w:val="99"/>
    <w:unhideWhenUsed/>
    <w:rsid w:val="00B4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2282"/>
  </w:style>
  <w:style w:type="paragraph" w:styleId="Liststycke">
    <w:name w:val="List Paragraph"/>
    <w:basedOn w:val="Normal"/>
    <w:uiPriority w:val="34"/>
    <w:qFormat/>
    <w:rsid w:val="00B42282"/>
    <w:pPr>
      <w:ind w:left="720"/>
      <w:contextualSpacing/>
    </w:pPr>
  </w:style>
  <w:style w:type="table" w:styleId="Tabellrutnt">
    <w:name w:val="Table Grid"/>
    <w:basedOn w:val="Normaltabell"/>
    <w:uiPriority w:val="39"/>
    <w:rsid w:val="0026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C59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3%20Stiftelsen\Mallar\Mall%20Bilaga%20H&#228;lsostatus,%20psykisk%20oh&#228;ls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931DA72C9A47BCAC1A0DB6B0B601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BE2F4B-D1EE-4916-B711-9305B46CFEC7}"/>
      </w:docPartPr>
      <w:docPartBody>
        <w:p w:rsidR="00AA61BC" w:rsidRDefault="00AA61BC">
          <w:pPr>
            <w:pStyle w:val="54931DA72C9A47BCAC1A0DB6B0B60163"/>
          </w:pPr>
          <w:r w:rsidRPr="0041488B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BC"/>
    <w:rsid w:val="00AA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4931DA72C9A47BCAC1A0DB6B0B60163">
    <w:name w:val="54931DA72C9A47BCAC1A0DB6B0B60163"/>
  </w:style>
  <w:style w:type="paragraph" w:customStyle="1" w:styleId="A9E2B807684C4044863848EB2F8A3894">
    <w:name w:val="A9E2B807684C4044863848EB2F8A3894"/>
  </w:style>
  <w:style w:type="paragraph" w:customStyle="1" w:styleId="9BB100D462EE4DDF8D6FC9C03B10E186">
    <w:name w:val="9BB100D462EE4DDF8D6FC9C03B10E186"/>
  </w:style>
  <w:style w:type="paragraph" w:customStyle="1" w:styleId="97BF605705F345CA948959597D4C478D">
    <w:name w:val="97BF605705F345CA948959597D4C478D"/>
  </w:style>
  <w:style w:type="paragraph" w:customStyle="1" w:styleId="BEC2A6DDDBB143A795D6686B18AD242F">
    <w:name w:val="BEC2A6DDDBB143A795D6686B18AD242F"/>
  </w:style>
  <w:style w:type="paragraph" w:customStyle="1" w:styleId="2B1028108FD54F008DE2C19E7C6F9DDD">
    <w:name w:val="2B1028108FD54F008DE2C19E7C6F9DDD"/>
  </w:style>
  <w:style w:type="paragraph" w:customStyle="1" w:styleId="6ED5A52CD8AF448BBF0AE29469EB8A14">
    <w:name w:val="6ED5A52CD8AF448BBF0AE29469EB8A14"/>
  </w:style>
  <w:style w:type="paragraph" w:customStyle="1" w:styleId="456032C7889E4DD0A9DA5BC85A0F8035">
    <w:name w:val="456032C7889E4DD0A9DA5BC85A0F8035"/>
  </w:style>
  <w:style w:type="paragraph" w:customStyle="1" w:styleId="48B441598E64430AB313D9CD71F53077">
    <w:name w:val="48B441598E64430AB313D9CD71F530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60632-41C7-41DB-AAE2-10908670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Bilaga Hälsostatus, psykisk ohälsa.dotx</Template>
  <TotalTime>3</TotalTime>
  <Pages>1</Pages>
  <Words>142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Atlas Copco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Ann-Sofi Peippo</cp:lastModifiedBy>
  <cp:revision>2</cp:revision>
  <dcterms:created xsi:type="dcterms:W3CDTF">2016-08-31T07:34:00Z</dcterms:created>
  <dcterms:modified xsi:type="dcterms:W3CDTF">2016-08-31T07:34:00Z</dcterms:modified>
</cp:coreProperties>
</file>